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381209846"/>
        <w:placeholder>
          <w:docPart w:val="96FC0A4FEE464BAEAEBF576D21E4AB91"/>
        </w:placeholder>
      </w:sdtPr>
      <w:sdtEndPr>
        <w:rPr>
          <w:color w:val="4E74A2" w:themeColor="accent6" w:themeShade="BF"/>
        </w:rPr>
      </w:sdtEndPr>
      <w:sdtContent>
        <w:p w14:paraId="4DD5C097" w14:textId="4B75BC8C" w:rsidR="00DB1796" w:rsidRPr="00A22C20" w:rsidRDefault="00933268">
          <w:pPr>
            <w:pStyle w:val="Heading1"/>
            <w:rPr>
              <w:color w:val="4E74A2" w:themeColor="accent6" w:themeShade="BF"/>
            </w:rPr>
          </w:pPr>
          <w:r w:rsidRPr="00A22C20">
            <w:rPr>
              <w:noProof/>
              <w:color w:val="4E74A2" w:themeColor="accent6" w:themeShade="BF"/>
              <w:lang w:eastAsia="en-US"/>
            </w:rPr>
            <w:drawing>
              <wp:anchor distT="0" distB="0" distL="114300" distR="114300" simplePos="0" relativeHeight="251658240" behindDoc="1" locked="0" layoutInCell="1" allowOverlap="1" wp14:anchorId="5B5EAE79" wp14:editId="5A584414">
                <wp:simplePos x="0" y="0"/>
                <wp:positionH relativeFrom="column">
                  <wp:posOffset>57150</wp:posOffset>
                </wp:positionH>
                <wp:positionV relativeFrom="paragraph">
                  <wp:posOffset>0</wp:posOffset>
                </wp:positionV>
                <wp:extent cx="762000" cy="762000"/>
                <wp:effectExtent l="0" t="0" r="0" b="0"/>
                <wp:wrapTight wrapText="bothSides">
                  <wp:wrapPolygon edited="0">
                    <wp:start x="0" y="0"/>
                    <wp:lineTo x="0" y="21060"/>
                    <wp:lineTo x="21060" y="21060"/>
                    <wp:lineTo x="21060" y="0"/>
                    <wp:lineTo x="0" y="0"/>
                  </wp:wrapPolygon>
                </wp:wrapTight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SC Logo.jpg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A22C20">
            <w:rPr>
              <w:color w:val="4E74A2" w:themeColor="accent6" w:themeShade="BF"/>
            </w:rPr>
            <w:t xml:space="preserve">ISC Meeting </w:t>
          </w:r>
          <w:r w:rsidR="00156D6B">
            <w:rPr>
              <w:color w:val="4E74A2" w:themeColor="accent6" w:themeShade="BF"/>
            </w:rPr>
            <w:t>Agenda</w:t>
          </w:r>
        </w:p>
      </w:sdtContent>
    </w:sdt>
    <w:p w14:paraId="1C4A4AE2" w14:textId="77777777" w:rsidR="00A22C20" w:rsidRPr="00A22C20" w:rsidRDefault="00083F51">
      <w:pPr>
        <w:pBdr>
          <w:top w:val="single" w:sz="4" w:space="1" w:color="444D26" w:themeColor="text2"/>
        </w:pBdr>
        <w:spacing w:after="240"/>
        <w:jc w:val="right"/>
        <w:rPr>
          <w:rStyle w:val="IntenseEmphasis"/>
          <w:rFonts w:asciiTheme="majorHAnsi" w:hAnsiTheme="majorHAnsi"/>
          <w:color w:val="DC7D0E" w:themeColor="accent2" w:themeShade="BF"/>
          <w:sz w:val="24"/>
          <w:szCs w:val="24"/>
        </w:rPr>
      </w:pPr>
      <w:r>
        <w:rPr>
          <w:rStyle w:val="IntenseEmphasis"/>
          <w:rFonts w:asciiTheme="majorHAnsi" w:hAnsiTheme="majorHAnsi"/>
          <w:b/>
          <w:color w:val="DC7D0E" w:themeColor="accent2" w:themeShade="BF"/>
          <w:sz w:val="24"/>
          <w:szCs w:val="24"/>
        </w:rPr>
        <w:t>Boat Build</w:t>
      </w:r>
      <w:r w:rsidR="00A22C20" w:rsidRPr="00A22C20">
        <w:rPr>
          <w:rStyle w:val="IntenseEmphasis"/>
          <w:rFonts w:asciiTheme="majorHAnsi" w:hAnsiTheme="majorHAnsi"/>
          <w:b/>
          <w:color w:val="DC7D0E" w:themeColor="accent2" w:themeShade="BF"/>
          <w:sz w:val="24"/>
          <w:szCs w:val="24"/>
        </w:rPr>
        <w:t xml:space="preserve"> Meeting with </w:t>
      </w:r>
      <w:r w:rsidR="006C73E4">
        <w:rPr>
          <w:rStyle w:val="IntenseEmphasis"/>
          <w:rFonts w:asciiTheme="majorHAnsi" w:hAnsiTheme="majorHAnsi"/>
          <w:b/>
          <w:color w:val="DC7D0E" w:themeColor="accent2" w:themeShade="BF"/>
          <w:sz w:val="24"/>
          <w:szCs w:val="24"/>
        </w:rPr>
        <w:t xml:space="preserve">ISC </w:t>
      </w:r>
      <w:r w:rsidR="003367C5">
        <w:rPr>
          <w:rStyle w:val="IntenseEmphasis"/>
          <w:rFonts w:asciiTheme="majorHAnsi" w:hAnsiTheme="majorHAnsi"/>
          <w:b/>
          <w:color w:val="DC7D0E" w:themeColor="accent2" w:themeShade="BF"/>
          <w:sz w:val="24"/>
          <w:szCs w:val="24"/>
        </w:rPr>
        <w:t>Teachers</w:t>
      </w:r>
    </w:p>
    <w:p w14:paraId="69277466" w14:textId="3A6E786E" w:rsidR="00DB1796" w:rsidRPr="00933268" w:rsidRDefault="00541FF2">
      <w:pPr>
        <w:pBdr>
          <w:top w:val="single" w:sz="4" w:space="1" w:color="444D26" w:themeColor="text2"/>
        </w:pBdr>
        <w:spacing w:after="240"/>
        <w:jc w:val="right"/>
        <w:rPr>
          <w:rFonts w:asciiTheme="majorHAnsi" w:hAnsiTheme="majorHAnsi"/>
        </w:rPr>
      </w:pPr>
      <w:r w:rsidRPr="00593A57">
        <w:rPr>
          <w:rStyle w:val="IntenseEmphasis"/>
          <w:rFonts w:asciiTheme="majorHAnsi" w:hAnsiTheme="majorHAnsi"/>
          <w:color w:val="DC7D0E" w:themeColor="accent2" w:themeShade="BF"/>
        </w:rPr>
        <w:t>Date | time</w:t>
      </w:r>
      <w:r w:rsidRPr="00593A57">
        <w:rPr>
          <w:rFonts w:asciiTheme="majorHAnsi" w:hAnsiTheme="majorHAnsi"/>
          <w:color w:val="DC7D0E" w:themeColor="accent2" w:themeShade="BF"/>
        </w:rPr>
        <w:t xml:space="preserve"> </w:t>
      </w:r>
      <w:sdt>
        <w:sdtPr>
          <w:rPr>
            <w:rFonts w:asciiTheme="majorHAnsi" w:hAnsiTheme="majorHAnsi"/>
          </w:rPr>
          <w:id w:val="705675763"/>
          <w:placeholder>
            <w:docPart w:val="02B2FD00D47345F38216DB00FBA145D3"/>
          </w:placeholder>
          <w:date w:fullDate="2022-11-05T08:30:00Z">
            <w:dateFormat w:val="M/d/yyyy h:mm am/pm"/>
            <w:lid w:val="en-US"/>
            <w:storeMappedDataAs w:val="dateTime"/>
            <w:calendar w:val="gregorian"/>
          </w:date>
        </w:sdtPr>
        <w:sdtContent>
          <w:r w:rsidR="00361805">
            <w:rPr>
              <w:rFonts w:asciiTheme="majorHAnsi" w:hAnsiTheme="majorHAnsi"/>
            </w:rPr>
            <w:t>11/5/2022 8:</w:t>
          </w:r>
          <w:r w:rsidR="006E5A6F">
            <w:rPr>
              <w:rFonts w:asciiTheme="majorHAnsi" w:hAnsiTheme="majorHAnsi"/>
            </w:rPr>
            <w:t>3</w:t>
          </w:r>
          <w:r w:rsidR="00361805">
            <w:rPr>
              <w:rFonts w:asciiTheme="majorHAnsi" w:hAnsiTheme="majorHAnsi"/>
            </w:rPr>
            <w:t>0 AM</w:t>
          </w:r>
        </w:sdtContent>
      </w:sdt>
      <w:r w:rsidR="00710D71">
        <w:rPr>
          <w:rFonts w:asciiTheme="majorHAnsi" w:hAnsiTheme="majorHAnsi"/>
        </w:rPr>
        <w:t xml:space="preserve"> </w:t>
      </w:r>
      <w:r w:rsidRPr="00593A57">
        <w:rPr>
          <w:rStyle w:val="IntenseEmphasis"/>
          <w:rFonts w:asciiTheme="majorHAnsi" w:hAnsiTheme="majorHAnsi"/>
          <w:color w:val="DC7D0E" w:themeColor="accent2" w:themeShade="BF"/>
        </w:rPr>
        <w:t>Location</w:t>
      </w:r>
      <w:r w:rsidRPr="00933268">
        <w:rPr>
          <w:rFonts w:asciiTheme="majorHAnsi" w:hAnsiTheme="majorHAnsi"/>
        </w:rPr>
        <w:t xml:space="preserve"> </w:t>
      </w:r>
      <w:sdt>
        <w:sdtPr>
          <w:rPr>
            <w:rFonts w:asciiTheme="majorHAnsi" w:hAnsiTheme="majorHAnsi"/>
          </w:rPr>
          <w:id w:val="465398058"/>
          <w:placeholder>
            <w:docPart w:val="52D291F51D2041DC96ED66AFB23C501B"/>
          </w:placeholder>
        </w:sdtPr>
        <w:sdtContent>
          <w:r w:rsidR="003367C5">
            <w:rPr>
              <w:rFonts w:asciiTheme="majorHAnsi" w:hAnsiTheme="majorHAnsi"/>
            </w:rPr>
            <w:t xml:space="preserve">YVWD </w:t>
          </w:r>
        </w:sdtContent>
      </w:sdt>
    </w:p>
    <w:p w14:paraId="29A96504" w14:textId="77777777" w:rsidR="00497982" w:rsidRPr="003A7FD8" w:rsidRDefault="00541FF2" w:rsidP="003A7FD8">
      <w:pPr>
        <w:pStyle w:val="Heading2"/>
        <w:rPr>
          <w:b/>
          <w:color w:val="DC7D0E" w:themeColor="accent2" w:themeShade="BF"/>
        </w:rPr>
      </w:pPr>
      <w:r w:rsidRPr="00593A57">
        <w:rPr>
          <w:b/>
          <w:color w:val="DC7D0E" w:themeColor="accent2" w:themeShade="BF"/>
        </w:rPr>
        <w:t>Agenda Items</w:t>
      </w:r>
    </w:p>
    <w:p w14:paraId="445DD366" w14:textId="653632F7" w:rsidR="00620A06" w:rsidRDefault="00A22C20" w:rsidP="000C2FA0">
      <w:pPr>
        <w:pStyle w:val="ListParagraph"/>
        <w:numPr>
          <w:ilvl w:val="0"/>
          <w:numId w:val="4"/>
        </w:numPr>
        <w:rPr>
          <w:rFonts w:ascii="Calibri" w:hAnsi="Calibri"/>
          <w:b/>
          <w:sz w:val="22"/>
          <w:szCs w:val="24"/>
        </w:rPr>
      </w:pPr>
      <w:r w:rsidRPr="00710D71">
        <w:rPr>
          <w:rFonts w:ascii="Calibri" w:hAnsi="Calibri"/>
          <w:b/>
          <w:sz w:val="22"/>
          <w:szCs w:val="24"/>
        </w:rPr>
        <w:t>Welcome and Introductions</w:t>
      </w:r>
    </w:p>
    <w:p w14:paraId="5D84FEFA" w14:textId="1BC4C8B5" w:rsidR="000C2FA0" w:rsidRDefault="002E0544" w:rsidP="002E0544">
      <w:pPr>
        <w:pStyle w:val="ListParagraph"/>
        <w:numPr>
          <w:ilvl w:val="0"/>
          <w:numId w:val="36"/>
        </w:numPr>
        <w:rPr>
          <w:rFonts w:ascii="Calibri" w:hAnsi="Calibri"/>
          <w:bCs/>
          <w:sz w:val="22"/>
          <w:szCs w:val="24"/>
        </w:rPr>
      </w:pPr>
      <w:r>
        <w:rPr>
          <w:rFonts w:ascii="Calibri" w:hAnsi="Calibri"/>
          <w:bCs/>
          <w:sz w:val="22"/>
          <w:szCs w:val="24"/>
        </w:rPr>
        <w:t>Banning High School – Larry Ellis</w:t>
      </w:r>
    </w:p>
    <w:p w14:paraId="67548531" w14:textId="1AB982E7" w:rsidR="002E0544" w:rsidRDefault="002E0544" w:rsidP="002E0544">
      <w:pPr>
        <w:pStyle w:val="ListParagraph"/>
        <w:numPr>
          <w:ilvl w:val="0"/>
          <w:numId w:val="36"/>
        </w:numPr>
        <w:rPr>
          <w:rFonts w:ascii="Calibri" w:hAnsi="Calibri"/>
          <w:bCs/>
          <w:sz w:val="22"/>
          <w:szCs w:val="24"/>
        </w:rPr>
      </w:pPr>
      <w:r>
        <w:rPr>
          <w:rFonts w:ascii="Calibri" w:hAnsi="Calibri"/>
          <w:bCs/>
          <w:sz w:val="22"/>
          <w:szCs w:val="24"/>
        </w:rPr>
        <w:t xml:space="preserve">Desert Hot Springs High School – Casey </w:t>
      </w:r>
      <w:proofErr w:type="spellStart"/>
      <w:r>
        <w:rPr>
          <w:rFonts w:ascii="Calibri" w:hAnsi="Calibri"/>
          <w:bCs/>
          <w:sz w:val="22"/>
          <w:szCs w:val="24"/>
        </w:rPr>
        <w:t>Heiser</w:t>
      </w:r>
      <w:proofErr w:type="spellEnd"/>
    </w:p>
    <w:p w14:paraId="59DF8FBD" w14:textId="7E0210AD" w:rsidR="002E0544" w:rsidRDefault="002E0544" w:rsidP="002E0544">
      <w:pPr>
        <w:pStyle w:val="ListParagraph"/>
        <w:numPr>
          <w:ilvl w:val="0"/>
          <w:numId w:val="36"/>
        </w:numPr>
        <w:rPr>
          <w:rFonts w:ascii="Calibri" w:hAnsi="Calibri"/>
          <w:bCs/>
          <w:sz w:val="22"/>
          <w:szCs w:val="24"/>
        </w:rPr>
      </w:pPr>
      <w:r>
        <w:rPr>
          <w:rFonts w:ascii="Calibri" w:hAnsi="Calibri"/>
          <w:bCs/>
          <w:sz w:val="22"/>
          <w:szCs w:val="24"/>
        </w:rPr>
        <w:t xml:space="preserve">Palm Springs High </w:t>
      </w:r>
      <w:proofErr w:type="gramStart"/>
      <w:r>
        <w:rPr>
          <w:rFonts w:ascii="Calibri" w:hAnsi="Calibri"/>
          <w:bCs/>
          <w:sz w:val="22"/>
          <w:szCs w:val="24"/>
        </w:rPr>
        <w:t>School  -</w:t>
      </w:r>
      <w:proofErr w:type="gramEnd"/>
      <w:r>
        <w:rPr>
          <w:rFonts w:ascii="Calibri" w:hAnsi="Calibri"/>
          <w:bCs/>
          <w:sz w:val="22"/>
          <w:szCs w:val="24"/>
        </w:rPr>
        <w:t xml:space="preserve"> Rory Pratt </w:t>
      </w:r>
    </w:p>
    <w:p w14:paraId="23488DD2" w14:textId="7CA8A8F1" w:rsidR="002E0544" w:rsidRPr="002E0544" w:rsidRDefault="00007CE4" w:rsidP="002E0544">
      <w:pPr>
        <w:pStyle w:val="ListParagraph"/>
        <w:numPr>
          <w:ilvl w:val="0"/>
          <w:numId w:val="36"/>
        </w:numPr>
        <w:rPr>
          <w:rFonts w:ascii="Calibri" w:hAnsi="Calibri"/>
          <w:bCs/>
          <w:sz w:val="22"/>
          <w:szCs w:val="24"/>
        </w:rPr>
      </w:pPr>
      <w:r>
        <w:rPr>
          <w:rFonts w:ascii="Calibri" w:hAnsi="Calibri"/>
          <w:bCs/>
          <w:sz w:val="22"/>
          <w:szCs w:val="24"/>
        </w:rPr>
        <w:t>Colton</w:t>
      </w:r>
      <w:r w:rsidR="002E0544">
        <w:rPr>
          <w:rFonts w:ascii="Calibri" w:hAnsi="Calibri"/>
          <w:bCs/>
          <w:sz w:val="22"/>
          <w:szCs w:val="24"/>
        </w:rPr>
        <w:t xml:space="preserve"> High School – Chris Barth, </w:t>
      </w:r>
      <w:r w:rsidR="002E0544" w:rsidRPr="002E0544">
        <w:rPr>
          <w:rFonts w:ascii="Calibri" w:hAnsi="Calibri"/>
          <w:bCs/>
          <w:sz w:val="22"/>
          <w:szCs w:val="24"/>
        </w:rPr>
        <w:t xml:space="preserve">Daniel </w:t>
      </w:r>
      <w:proofErr w:type="spellStart"/>
      <w:r w:rsidR="002E0544" w:rsidRPr="002E0544">
        <w:rPr>
          <w:rFonts w:ascii="Calibri" w:hAnsi="Calibri"/>
          <w:bCs/>
          <w:sz w:val="22"/>
          <w:szCs w:val="24"/>
        </w:rPr>
        <w:t>Hearon</w:t>
      </w:r>
      <w:proofErr w:type="spellEnd"/>
    </w:p>
    <w:p w14:paraId="1AD31923" w14:textId="6248B924" w:rsidR="002E0544" w:rsidRDefault="002E0544" w:rsidP="002E0544">
      <w:pPr>
        <w:pStyle w:val="ListParagraph"/>
        <w:numPr>
          <w:ilvl w:val="0"/>
          <w:numId w:val="36"/>
        </w:numPr>
        <w:rPr>
          <w:rFonts w:ascii="Calibri" w:hAnsi="Calibri"/>
          <w:bCs/>
          <w:sz w:val="22"/>
          <w:szCs w:val="24"/>
        </w:rPr>
      </w:pPr>
      <w:r>
        <w:rPr>
          <w:rFonts w:ascii="Calibri" w:hAnsi="Calibri"/>
          <w:bCs/>
          <w:sz w:val="22"/>
          <w:szCs w:val="24"/>
        </w:rPr>
        <w:t>Cajon – Roger Light, Erick Henderson</w:t>
      </w:r>
    </w:p>
    <w:p w14:paraId="1AF3751E" w14:textId="40CF57EA" w:rsidR="002E0544" w:rsidRDefault="002E0544" w:rsidP="002E0544">
      <w:pPr>
        <w:pStyle w:val="ListParagraph"/>
        <w:numPr>
          <w:ilvl w:val="0"/>
          <w:numId w:val="36"/>
        </w:numPr>
        <w:rPr>
          <w:rFonts w:ascii="Calibri" w:hAnsi="Calibri"/>
          <w:bCs/>
          <w:sz w:val="22"/>
          <w:szCs w:val="24"/>
        </w:rPr>
      </w:pPr>
      <w:r>
        <w:rPr>
          <w:rFonts w:ascii="Calibri" w:hAnsi="Calibri"/>
          <w:bCs/>
          <w:sz w:val="22"/>
          <w:szCs w:val="24"/>
        </w:rPr>
        <w:t>Indian Springs – Chelsea Mackie</w:t>
      </w:r>
    </w:p>
    <w:p w14:paraId="6D6C8372" w14:textId="47BC99EC" w:rsidR="002E0544" w:rsidRDefault="002E0544" w:rsidP="002E0544">
      <w:pPr>
        <w:pStyle w:val="ListParagraph"/>
        <w:numPr>
          <w:ilvl w:val="0"/>
          <w:numId w:val="36"/>
        </w:numPr>
        <w:rPr>
          <w:rFonts w:ascii="Calibri" w:hAnsi="Calibri"/>
          <w:bCs/>
          <w:sz w:val="22"/>
          <w:szCs w:val="24"/>
        </w:rPr>
      </w:pPr>
      <w:r>
        <w:rPr>
          <w:rFonts w:ascii="Calibri" w:hAnsi="Calibri"/>
          <w:bCs/>
          <w:sz w:val="22"/>
          <w:szCs w:val="24"/>
        </w:rPr>
        <w:t xml:space="preserve">Rialto High School – Mikal Thompson </w:t>
      </w:r>
    </w:p>
    <w:p w14:paraId="2969D9D6" w14:textId="07433273" w:rsidR="002E0544" w:rsidRPr="002E0544" w:rsidRDefault="002E0544" w:rsidP="002E0544">
      <w:pPr>
        <w:pStyle w:val="ListParagraph"/>
        <w:numPr>
          <w:ilvl w:val="0"/>
          <w:numId w:val="36"/>
        </w:numPr>
        <w:rPr>
          <w:rFonts w:ascii="Calibri" w:hAnsi="Calibri"/>
          <w:bCs/>
          <w:sz w:val="22"/>
          <w:szCs w:val="24"/>
        </w:rPr>
      </w:pPr>
      <w:r>
        <w:rPr>
          <w:rFonts w:ascii="Calibri" w:hAnsi="Calibri"/>
          <w:bCs/>
          <w:sz w:val="22"/>
          <w:szCs w:val="24"/>
        </w:rPr>
        <w:t>Desert Mirage – Matt Kreps</w:t>
      </w:r>
    </w:p>
    <w:p w14:paraId="393EEC97" w14:textId="77777777" w:rsidR="00A42550" w:rsidRDefault="000C2FA0" w:rsidP="000C2FA0">
      <w:pPr>
        <w:pStyle w:val="ListParagraph"/>
        <w:numPr>
          <w:ilvl w:val="0"/>
          <w:numId w:val="4"/>
        </w:numPr>
        <w:rPr>
          <w:rFonts w:ascii="Calibri" w:hAnsi="Calibri"/>
          <w:b/>
          <w:sz w:val="22"/>
          <w:szCs w:val="24"/>
        </w:rPr>
      </w:pPr>
      <w:r w:rsidRPr="000C2FA0">
        <w:rPr>
          <w:rFonts w:ascii="Calibri" w:hAnsi="Calibri"/>
          <w:b/>
          <w:sz w:val="22"/>
          <w:szCs w:val="24"/>
        </w:rPr>
        <w:t>Approve Minutes from Teacher Meeting (9/22)</w:t>
      </w:r>
    </w:p>
    <w:p w14:paraId="4DDEA6A3" w14:textId="212FA181" w:rsidR="000C2FA0" w:rsidRPr="00A42550" w:rsidRDefault="00A42550" w:rsidP="00A42550">
      <w:pPr>
        <w:pStyle w:val="ListParagraph"/>
        <w:numPr>
          <w:ilvl w:val="1"/>
          <w:numId w:val="4"/>
        </w:numPr>
        <w:rPr>
          <w:rFonts w:ascii="Calibri" w:hAnsi="Calibri"/>
          <w:bCs/>
          <w:sz w:val="22"/>
          <w:szCs w:val="24"/>
        </w:rPr>
      </w:pPr>
      <w:r w:rsidRPr="00A42550">
        <w:rPr>
          <w:rFonts w:ascii="Calibri" w:hAnsi="Calibri"/>
          <w:bCs/>
          <w:sz w:val="22"/>
          <w:szCs w:val="24"/>
        </w:rPr>
        <w:t xml:space="preserve">Janett moved to </w:t>
      </w:r>
      <w:proofErr w:type="gramStart"/>
      <w:r w:rsidRPr="00A42550">
        <w:rPr>
          <w:rFonts w:ascii="Calibri" w:hAnsi="Calibri"/>
          <w:bCs/>
          <w:sz w:val="22"/>
          <w:szCs w:val="24"/>
        </w:rPr>
        <w:t>approve,</w:t>
      </w:r>
      <w:proofErr w:type="gramEnd"/>
      <w:r w:rsidRPr="00A42550">
        <w:rPr>
          <w:rFonts w:ascii="Calibri" w:hAnsi="Calibri"/>
          <w:bCs/>
          <w:sz w:val="22"/>
          <w:szCs w:val="24"/>
        </w:rPr>
        <w:t xml:space="preserve"> Cecilia G. seconded </w:t>
      </w:r>
      <w:r w:rsidR="00361805" w:rsidRPr="00A42550">
        <w:rPr>
          <w:rFonts w:ascii="Calibri" w:hAnsi="Calibri"/>
          <w:bCs/>
          <w:sz w:val="22"/>
          <w:szCs w:val="24"/>
        </w:rPr>
        <w:br/>
      </w:r>
    </w:p>
    <w:p w14:paraId="135F3088" w14:textId="77777777" w:rsidR="00A42550" w:rsidRDefault="000C2FA0" w:rsidP="000C2FA0">
      <w:pPr>
        <w:pStyle w:val="ListParagraph"/>
        <w:numPr>
          <w:ilvl w:val="0"/>
          <w:numId w:val="4"/>
        </w:numPr>
        <w:rPr>
          <w:rFonts w:ascii="Calibri" w:hAnsi="Calibri"/>
          <w:b/>
          <w:sz w:val="22"/>
          <w:szCs w:val="24"/>
        </w:rPr>
      </w:pPr>
      <w:r>
        <w:rPr>
          <w:rFonts w:ascii="Calibri" w:hAnsi="Calibri"/>
          <w:b/>
          <w:sz w:val="22"/>
          <w:szCs w:val="24"/>
        </w:rPr>
        <w:t>PSA Prompt</w:t>
      </w:r>
    </w:p>
    <w:p w14:paraId="0F59186F" w14:textId="77777777" w:rsidR="00A42550" w:rsidRPr="00A42550" w:rsidRDefault="00A42550" w:rsidP="00A42550">
      <w:pPr>
        <w:pStyle w:val="ListParagraph"/>
        <w:numPr>
          <w:ilvl w:val="1"/>
          <w:numId w:val="4"/>
        </w:numPr>
        <w:rPr>
          <w:rFonts w:ascii="Calibri" w:hAnsi="Calibri"/>
          <w:b/>
          <w:sz w:val="22"/>
          <w:szCs w:val="24"/>
        </w:rPr>
      </w:pPr>
      <w:r>
        <w:rPr>
          <w:rFonts w:ascii="Calibri" w:hAnsi="Calibri"/>
          <w:bCs/>
          <w:sz w:val="22"/>
          <w:szCs w:val="24"/>
        </w:rPr>
        <w:t xml:space="preserve">Mary Jo explained PSA prompt, asked if there were any questions </w:t>
      </w:r>
    </w:p>
    <w:p w14:paraId="3078D0C4" w14:textId="23091850" w:rsidR="000C2FA0" w:rsidRPr="000C2FA0" w:rsidRDefault="00A42550" w:rsidP="00A42550">
      <w:pPr>
        <w:pStyle w:val="ListParagraph"/>
        <w:numPr>
          <w:ilvl w:val="1"/>
          <w:numId w:val="4"/>
        </w:numPr>
        <w:rPr>
          <w:rFonts w:ascii="Calibri" w:hAnsi="Calibri"/>
          <w:b/>
          <w:sz w:val="22"/>
          <w:szCs w:val="24"/>
        </w:rPr>
      </w:pPr>
      <w:r>
        <w:rPr>
          <w:rFonts w:ascii="Calibri" w:hAnsi="Calibri"/>
          <w:bCs/>
          <w:sz w:val="22"/>
          <w:szCs w:val="24"/>
        </w:rPr>
        <w:t>Teachers/advisors had no questions</w:t>
      </w:r>
      <w:r w:rsidR="00361805">
        <w:rPr>
          <w:rFonts w:ascii="Calibri" w:hAnsi="Calibri"/>
          <w:b/>
          <w:sz w:val="22"/>
          <w:szCs w:val="24"/>
        </w:rPr>
        <w:br/>
      </w:r>
    </w:p>
    <w:p w14:paraId="5E83C2B3" w14:textId="77777777" w:rsidR="00710D71" w:rsidRPr="00710D71" w:rsidRDefault="00710D71" w:rsidP="000C66C4">
      <w:pPr>
        <w:pStyle w:val="ListParagraph"/>
        <w:numPr>
          <w:ilvl w:val="0"/>
          <w:numId w:val="4"/>
        </w:numPr>
        <w:rPr>
          <w:rFonts w:ascii="Calibri" w:hAnsi="Calibri"/>
          <w:b/>
          <w:sz w:val="22"/>
          <w:szCs w:val="24"/>
        </w:rPr>
      </w:pPr>
      <w:r>
        <w:rPr>
          <w:rFonts w:ascii="Calibri" w:hAnsi="Calibri"/>
          <w:b/>
          <w:sz w:val="22"/>
          <w:szCs w:val="24"/>
        </w:rPr>
        <w:t>Rule Discussion</w:t>
      </w:r>
    </w:p>
    <w:p w14:paraId="6781AEEE" w14:textId="5FDE9976" w:rsidR="00361805" w:rsidRDefault="002E0544" w:rsidP="002E0544">
      <w:pPr>
        <w:pStyle w:val="ListParagraph"/>
        <w:numPr>
          <w:ilvl w:val="2"/>
          <w:numId w:val="2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Mary Jo provided the new rule packet to attendees and advised them that it is also on the website</w:t>
      </w:r>
    </w:p>
    <w:p w14:paraId="79B23A2D" w14:textId="4263B006" w:rsidR="002E0544" w:rsidRPr="002E0544" w:rsidRDefault="002E0544" w:rsidP="002E0544">
      <w:pPr>
        <w:pStyle w:val="ListParagraph"/>
        <w:numPr>
          <w:ilvl w:val="2"/>
          <w:numId w:val="2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Mary Jo gave recap of previous teacher meeting and discussed agreed upon rules for battery boxes and </w:t>
      </w:r>
      <w:proofErr w:type="spellStart"/>
      <w:r>
        <w:rPr>
          <w:rFonts w:ascii="Calibri" w:hAnsi="Calibri"/>
          <w:sz w:val="22"/>
          <w:szCs w:val="22"/>
        </w:rPr>
        <w:t>psa</w:t>
      </w:r>
      <w:proofErr w:type="spellEnd"/>
      <w:r>
        <w:rPr>
          <w:rFonts w:ascii="Calibri" w:hAnsi="Calibri"/>
          <w:sz w:val="22"/>
          <w:szCs w:val="22"/>
        </w:rPr>
        <w:t xml:space="preserve"> scoring </w:t>
      </w:r>
    </w:p>
    <w:p w14:paraId="10B975A7" w14:textId="77777777" w:rsidR="00620A06" w:rsidRPr="00C927D1" w:rsidRDefault="00620A06" w:rsidP="00620A06">
      <w:pPr>
        <w:pStyle w:val="ListParagraph"/>
        <w:ind w:left="2250"/>
        <w:rPr>
          <w:rFonts w:ascii="Calibri" w:hAnsi="Calibri"/>
          <w:sz w:val="22"/>
          <w:szCs w:val="22"/>
        </w:rPr>
      </w:pPr>
    </w:p>
    <w:p w14:paraId="1AA58C0D" w14:textId="108E9BCA" w:rsidR="00620A06" w:rsidRDefault="000C2FA0" w:rsidP="002E0544">
      <w:pPr>
        <w:pStyle w:val="ListParagraph"/>
        <w:numPr>
          <w:ilvl w:val="0"/>
          <w:numId w:val="4"/>
        </w:numPr>
        <w:rPr>
          <w:rFonts w:ascii="Calibri" w:hAnsi="Calibri"/>
          <w:b/>
          <w:sz w:val="22"/>
          <w:szCs w:val="24"/>
        </w:rPr>
      </w:pPr>
      <w:r>
        <w:rPr>
          <w:rFonts w:ascii="Calibri" w:hAnsi="Calibri"/>
          <w:b/>
          <w:sz w:val="22"/>
          <w:szCs w:val="24"/>
        </w:rPr>
        <w:t>T</w:t>
      </w:r>
      <w:r w:rsidR="00620A06" w:rsidRPr="000C2FA0">
        <w:rPr>
          <w:rFonts w:ascii="Calibri" w:hAnsi="Calibri"/>
          <w:b/>
          <w:sz w:val="22"/>
          <w:szCs w:val="24"/>
        </w:rPr>
        <w:t>imeline of Events</w:t>
      </w:r>
      <w:r w:rsidR="00E120A2" w:rsidRPr="000C2FA0">
        <w:rPr>
          <w:rFonts w:ascii="Calibri" w:hAnsi="Calibri"/>
          <w:b/>
          <w:sz w:val="22"/>
          <w:szCs w:val="24"/>
        </w:rPr>
        <w:t xml:space="preserve">  </w:t>
      </w:r>
      <w:r w:rsidR="00583106" w:rsidRPr="000C2FA0">
        <w:rPr>
          <w:rFonts w:ascii="Calibri" w:hAnsi="Calibri"/>
          <w:b/>
          <w:sz w:val="22"/>
          <w:szCs w:val="24"/>
        </w:rPr>
        <w:t xml:space="preserve">  </w:t>
      </w:r>
    </w:p>
    <w:p w14:paraId="49FB5EA3" w14:textId="5F8D6B90" w:rsidR="002E0544" w:rsidRDefault="002E0544" w:rsidP="002E0544">
      <w:pPr>
        <w:pStyle w:val="ListParagraph"/>
        <w:numPr>
          <w:ilvl w:val="1"/>
          <w:numId w:val="4"/>
        </w:numPr>
        <w:rPr>
          <w:rFonts w:ascii="Calibri" w:hAnsi="Calibri"/>
          <w:bCs/>
          <w:sz w:val="22"/>
          <w:szCs w:val="24"/>
        </w:rPr>
      </w:pPr>
      <w:r w:rsidRPr="002E0544">
        <w:rPr>
          <w:rFonts w:ascii="Calibri" w:hAnsi="Calibri"/>
          <w:bCs/>
          <w:sz w:val="22"/>
          <w:szCs w:val="24"/>
        </w:rPr>
        <w:t xml:space="preserve">Mary </w:t>
      </w:r>
      <w:r>
        <w:rPr>
          <w:rFonts w:ascii="Calibri" w:hAnsi="Calibri"/>
          <w:bCs/>
          <w:sz w:val="22"/>
          <w:szCs w:val="24"/>
        </w:rPr>
        <w:t xml:space="preserve">Jo provided </w:t>
      </w:r>
      <w:r w:rsidR="00A670D9">
        <w:rPr>
          <w:rFonts w:ascii="Calibri" w:hAnsi="Calibri"/>
          <w:bCs/>
          <w:sz w:val="22"/>
          <w:szCs w:val="24"/>
        </w:rPr>
        <w:t xml:space="preserve">timeline </w:t>
      </w:r>
    </w:p>
    <w:p w14:paraId="4F645565" w14:textId="5902A8AB" w:rsidR="00A670D9" w:rsidRDefault="00A670D9" w:rsidP="002E0544">
      <w:pPr>
        <w:pStyle w:val="ListParagraph"/>
        <w:numPr>
          <w:ilvl w:val="1"/>
          <w:numId w:val="4"/>
        </w:numPr>
        <w:rPr>
          <w:rFonts w:ascii="Calibri" w:hAnsi="Calibri"/>
          <w:bCs/>
          <w:sz w:val="22"/>
          <w:szCs w:val="24"/>
        </w:rPr>
      </w:pPr>
      <w:r>
        <w:rPr>
          <w:rFonts w:ascii="Calibri" w:hAnsi="Calibri"/>
          <w:bCs/>
          <w:sz w:val="22"/>
          <w:szCs w:val="24"/>
        </w:rPr>
        <w:t xml:space="preserve">Group discussed timeline </w:t>
      </w:r>
    </w:p>
    <w:p w14:paraId="560D8901" w14:textId="4B70E6F0" w:rsidR="00A670D9" w:rsidRPr="002E0544" w:rsidRDefault="00A670D9" w:rsidP="002E0544">
      <w:pPr>
        <w:pStyle w:val="ListParagraph"/>
        <w:numPr>
          <w:ilvl w:val="1"/>
          <w:numId w:val="4"/>
        </w:numPr>
        <w:rPr>
          <w:rFonts w:ascii="Calibri" w:hAnsi="Calibri"/>
          <w:bCs/>
          <w:sz w:val="22"/>
          <w:szCs w:val="24"/>
        </w:rPr>
      </w:pPr>
      <w:r>
        <w:rPr>
          <w:rFonts w:ascii="Calibri" w:hAnsi="Calibri"/>
          <w:bCs/>
          <w:sz w:val="22"/>
          <w:szCs w:val="24"/>
        </w:rPr>
        <w:t xml:space="preserve">Casey </w:t>
      </w:r>
      <w:proofErr w:type="spellStart"/>
      <w:r>
        <w:rPr>
          <w:rFonts w:ascii="Calibri" w:hAnsi="Calibri"/>
          <w:bCs/>
          <w:sz w:val="22"/>
          <w:szCs w:val="24"/>
        </w:rPr>
        <w:t>Hesier</w:t>
      </w:r>
      <w:proofErr w:type="spellEnd"/>
      <w:r>
        <w:rPr>
          <w:rFonts w:ascii="Calibri" w:hAnsi="Calibri"/>
          <w:bCs/>
          <w:sz w:val="22"/>
          <w:szCs w:val="24"/>
        </w:rPr>
        <w:t>, DHSHS, asked if the committee would consider moving the ISC event date to another week in May</w:t>
      </w:r>
    </w:p>
    <w:p w14:paraId="5BFA86EB" w14:textId="6013FE40" w:rsidR="00620A06" w:rsidRDefault="00361805" w:rsidP="00361805">
      <w:pPr>
        <w:pStyle w:val="ListParagraph"/>
        <w:numPr>
          <w:ilvl w:val="0"/>
          <w:numId w:val="4"/>
        </w:numPr>
        <w:rPr>
          <w:rFonts w:ascii="Calibri" w:hAnsi="Calibri"/>
          <w:b/>
          <w:sz w:val="22"/>
          <w:szCs w:val="24"/>
        </w:rPr>
      </w:pPr>
      <w:r>
        <w:rPr>
          <w:rFonts w:ascii="Calibri" w:hAnsi="Calibri"/>
          <w:b/>
          <w:sz w:val="22"/>
          <w:szCs w:val="24"/>
        </w:rPr>
        <w:t xml:space="preserve">Race/PSA Order </w:t>
      </w:r>
    </w:p>
    <w:p w14:paraId="62073903" w14:textId="40E833E9" w:rsidR="00A670D9" w:rsidRDefault="00A670D9" w:rsidP="00361805">
      <w:pPr>
        <w:pStyle w:val="ListParagraph"/>
        <w:numPr>
          <w:ilvl w:val="0"/>
          <w:numId w:val="3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Mary Jo explained that because Desert Mirage was added after the race orders were chosen that committee had agreed they would go last</w:t>
      </w:r>
    </w:p>
    <w:p w14:paraId="2DA4CD44" w14:textId="6463C19B" w:rsidR="00620A06" w:rsidRPr="00361805" w:rsidRDefault="00361805" w:rsidP="00361805">
      <w:pPr>
        <w:pStyle w:val="ListParagraph"/>
        <w:numPr>
          <w:ilvl w:val="0"/>
          <w:numId w:val="32"/>
        </w:numPr>
        <w:rPr>
          <w:rFonts w:ascii="Calibri" w:hAnsi="Calibri" w:cs="Calibri"/>
          <w:sz w:val="22"/>
          <w:szCs w:val="22"/>
        </w:rPr>
      </w:pPr>
      <w:r w:rsidRPr="00361805">
        <w:rPr>
          <w:rFonts w:ascii="Calibri" w:hAnsi="Calibri" w:cs="Calibri"/>
          <w:sz w:val="22"/>
          <w:szCs w:val="22"/>
        </w:rPr>
        <w:t xml:space="preserve">Desert Mirage </w:t>
      </w:r>
      <w:r w:rsidR="00A670D9">
        <w:rPr>
          <w:rFonts w:ascii="Calibri" w:hAnsi="Calibri" w:cs="Calibri"/>
          <w:sz w:val="22"/>
          <w:szCs w:val="22"/>
        </w:rPr>
        <w:t xml:space="preserve">and other schools agreed to adding DMHS last in the race and </w:t>
      </w:r>
      <w:proofErr w:type="spellStart"/>
      <w:r w:rsidR="00A670D9">
        <w:rPr>
          <w:rFonts w:ascii="Calibri" w:hAnsi="Calibri" w:cs="Calibri"/>
          <w:sz w:val="22"/>
          <w:szCs w:val="22"/>
        </w:rPr>
        <w:t>psa</w:t>
      </w:r>
      <w:proofErr w:type="spellEnd"/>
      <w:r w:rsidR="00A670D9">
        <w:rPr>
          <w:rFonts w:ascii="Calibri" w:hAnsi="Calibri" w:cs="Calibri"/>
          <w:sz w:val="22"/>
          <w:szCs w:val="22"/>
        </w:rPr>
        <w:t xml:space="preserve"> orders</w:t>
      </w:r>
      <w:r w:rsidRPr="00361805">
        <w:rPr>
          <w:rFonts w:ascii="Calibri" w:hAnsi="Calibri" w:cs="Calibri"/>
          <w:sz w:val="22"/>
          <w:szCs w:val="22"/>
        </w:rPr>
        <w:t xml:space="preserve"> </w:t>
      </w:r>
    </w:p>
    <w:p w14:paraId="52D0D5B0" w14:textId="77777777" w:rsidR="00620A06" w:rsidRDefault="00620A06" w:rsidP="00620A06">
      <w:pPr>
        <w:pStyle w:val="ListParagraph"/>
        <w:rPr>
          <w:sz w:val="22"/>
          <w:szCs w:val="22"/>
        </w:rPr>
      </w:pPr>
    </w:p>
    <w:p w14:paraId="6A7A260E" w14:textId="271C3A1A" w:rsidR="00620A06" w:rsidRDefault="00620A06" w:rsidP="00361805">
      <w:pPr>
        <w:pStyle w:val="ListParagraph"/>
        <w:numPr>
          <w:ilvl w:val="0"/>
          <w:numId w:val="4"/>
        </w:numPr>
        <w:rPr>
          <w:rFonts w:ascii="Calibri" w:hAnsi="Calibri"/>
          <w:b/>
          <w:sz w:val="22"/>
          <w:szCs w:val="24"/>
        </w:rPr>
      </w:pPr>
      <w:r>
        <w:rPr>
          <w:rFonts w:ascii="Calibri" w:hAnsi="Calibri"/>
          <w:b/>
          <w:sz w:val="22"/>
          <w:szCs w:val="24"/>
        </w:rPr>
        <w:t>Misc.</w:t>
      </w:r>
      <w:r w:rsidR="00361805">
        <w:rPr>
          <w:rFonts w:ascii="Calibri" w:hAnsi="Calibri"/>
          <w:b/>
          <w:sz w:val="22"/>
          <w:szCs w:val="24"/>
        </w:rPr>
        <w:t xml:space="preserve"> Questions/Discussions</w:t>
      </w:r>
    </w:p>
    <w:p w14:paraId="00EDC3BA" w14:textId="6F4F633A" w:rsidR="00A670D9" w:rsidRPr="00A670D9" w:rsidRDefault="00A670D9" w:rsidP="00A670D9">
      <w:pPr>
        <w:pStyle w:val="ListParagraph"/>
        <w:numPr>
          <w:ilvl w:val="1"/>
          <w:numId w:val="4"/>
        </w:numPr>
        <w:rPr>
          <w:rFonts w:ascii="Calibri" w:hAnsi="Calibri"/>
          <w:bCs/>
          <w:sz w:val="22"/>
          <w:szCs w:val="24"/>
        </w:rPr>
      </w:pPr>
      <w:r w:rsidRPr="00A670D9">
        <w:rPr>
          <w:rFonts w:ascii="Calibri" w:hAnsi="Calibri"/>
          <w:bCs/>
          <w:sz w:val="22"/>
          <w:szCs w:val="24"/>
        </w:rPr>
        <w:t>No questions</w:t>
      </w:r>
    </w:p>
    <w:p w14:paraId="6B12DEAB" w14:textId="77777777" w:rsidR="00620A06" w:rsidRPr="00620A06" w:rsidRDefault="00620A06" w:rsidP="00620A06">
      <w:pPr>
        <w:rPr>
          <w:rFonts w:ascii="Calibri" w:hAnsi="Calibri"/>
          <w:sz w:val="22"/>
          <w:szCs w:val="22"/>
        </w:rPr>
      </w:pPr>
    </w:p>
    <w:p w14:paraId="4DF5426D" w14:textId="77777777" w:rsidR="00583106" w:rsidRPr="00AA5F81" w:rsidRDefault="00583106" w:rsidP="00AA5F81">
      <w:pPr>
        <w:ind w:left="0"/>
        <w:rPr>
          <w:rFonts w:ascii="Calibri" w:hAnsi="Calibri"/>
          <w:sz w:val="24"/>
          <w:szCs w:val="24"/>
        </w:rPr>
      </w:pPr>
    </w:p>
    <w:p w14:paraId="550236A0" w14:textId="77777777" w:rsidR="00583106" w:rsidRDefault="00583106" w:rsidP="00583106">
      <w:pPr>
        <w:pStyle w:val="ListParagraph"/>
        <w:ind w:left="1512"/>
        <w:rPr>
          <w:rFonts w:ascii="Calibri" w:hAnsi="Calibri"/>
          <w:b/>
          <w:sz w:val="24"/>
          <w:szCs w:val="24"/>
        </w:rPr>
      </w:pPr>
    </w:p>
    <w:p w14:paraId="50F66899" w14:textId="77777777" w:rsidR="00AA5F81" w:rsidRDefault="00AA5F81" w:rsidP="00583106">
      <w:pPr>
        <w:pStyle w:val="ListParagraph"/>
        <w:ind w:left="1512"/>
        <w:rPr>
          <w:rFonts w:ascii="Calibri" w:hAnsi="Calibri"/>
          <w:b/>
          <w:sz w:val="24"/>
          <w:szCs w:val="24"/>
        </w:rPr>
      </w:pPr>
    </w:p>
    <w:p w14:paraId="18179292" w14:textId="77777777" w:rsidR="00583106" w:rsidRPr="00AA5F81" w:rsidRDefault="00583106" w:rsidP="00AA5F81">
      <w:pPr>
        <w:ind w:left="0"/>
        <w:rPr>
          <w:rFonts w:ascii="Calibri" w:hAnsi="Calibri"/>
          <w:sz w:val="20"/>
          <w:szCs w:val="20"/>
        </w:rPr>
      </w:pPr>
    </w:p>
    <w:sectPr w:rsidR="00583106" w:rsidRPr="00AA5F81" w:rsidSect="00AA5F81"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48615" w14:textId="77777777" w:rsidR="005C557C" w:rsidRDefault="005C557C">
      <w:r>
        <w:separator/>
      </w:r>
    </w:p>
  </w:endnote>
  <w:endnote w:type="continuationSeparator" w:id="0">
    <w:p w14:paraId="5B786105" w14:textId="77777777" w:rsidR="005C557C" w:rsidRDefault="005C5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03A21" w14:textId="77777777" w:rsidR="005C557C" w:rsidRDefault="005C557C">
      <w:r>
        <w:separator/>
      </w:r>
    </w:p>
  </w:footnote>
  <w:footnote w:type="continuationSeparator" w:id="0">
    <w:p w14:paraId="1BB27C33" w14:textId="77777777" w:rsidR="005C557C" w:rsidRDefault="005C55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7006"/>
    <w:multiLevelType w:val="hybridMultilevel"/>
    <w:tmpl w:val="D75C982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02E96205"/>
    <w:multiLevelType w:val="hybridMultilevel"/>
    <w:tmpl w:val="338AA6F0"/>
    <w:lvl w:ilvl="0" w:tplc="2C507148">
      <w:start w:val="6"/>
      <w:numFmt w:val="upperLetter"/>
      <w:lvlText w:val="%1."/>
      <w:lvlJc w:val="left"/>
      <w:pPr>
        <w:ind w:left="180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8FD7BAE"/>
    <w:multiLevelType w:val="hybridMultilevel"/>
    <w:tmpl w:val="4E0CAE4A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" w15:restartNumberingAfterBreak="0">
    <w:nsid w:val="0F293AFE"/>
    <w:multiLevelType w:val="hybridMultilevel"/>
    <w:tmpl w:val="C6682214"/>
    <w:lvl w:ilvl="0" w:tplc="04090019">
      <w:start w:val="1"/>
      <w:numFmt w:val="lowerLetter"/>
      <w:lvlText w:val="%1."/>
      <w:lvlJc w:val="left"/>
      <w:pPr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" w15:restartNumberingAfterBreak="0">
    <w:nsid w:val="0F671982"/>
    <w:multiLevelType w:val="hybridMultilevel"/>
    <w:tmpl w:val="E64C82F6"/>
    <w:lvl w:ilvl="0" w:tplc="91529BEA">
      <w:start w:val="5"/>
      <w:numFmt w:val="upperLetter"/>
      <w:lvlText w:val="%1."/>
      <w:lvlJc w:val="left"/>
      <w:pPr>
        <w:ind w:left="180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4430EC7"/>
    <w:multiLevelType w:val="hybridMultilevel"/>
    <w:tmpl w:val="4E4AEFC4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" w15:restartNumberingAfterBreak="0">
    <w:nsid w:val="14C62870"/>
    <w:multiLevelType w:val="hybridMultilevel"/>
    <w:tmpl w:val="1B4EC72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7" w15:restartNumberingAfterBreak="0">
    <w:nsid w:val="1864723F"/>
    <w:multiLevelType w:val="hybridMultilevel"/>
    <w:tmpl w:val="C6CAB524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B427C04"/>
    <w:multiLevelType w:val="hybridMultilevel"/>
    <w:tmpl w:val="0E4CE2D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9" w15:restartNumberingAfterBreak="0">
    <w:nsid w:val="1E1121BA"/>
    <w:multiLevelType w:val="multilevel"/>
    <w:tmpl w:val="0F4E9C0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AC60F9"/>
    <w:multiLevelType w:val="hybridMultilevel"/>
    <w:tmpl w:val="D1924838"/>
    <w:lvl w:ilvl="0" w:tplc="8C2628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314663"/>
    <w:multiLevelType w:val="hybridMultilevel"/>
    <w:tmpl w:val="EAAC78EC"/>
    <w:lvl w:ilvl="0" w:tplc="B3B25388">
      <w:start w:val="6"/>
      <w:numFmt w:val="upperLetter"/>
      <w:lvlText w:val="%1."/>
      <w:lvlJc w:val="left"/>
      <w:pPr>
        <w:ind w:left="180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F7754CB"/>
    <w:multiLevelType w:val="hybridMultilevel"/>
    <w:tmpl w:val="7B8073FE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3" w15:restartNumberingAfterBreak="0">
    <w:nsid w:val="205463A4"/>
    <w:multiLevelType w:val="hybridMultilevel"/>
    <w:tmpl w:val="B8D0971A"/>
    <w:lvl w:ilvl="0" w:tplc="04090005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4" w15:restartNumberingAfterBreak="0">
    <w:nsid w:val="22BC4C5B"/>
    <w:multiLevelType w:val="hybridMultilevel"/>
    <w:tmpl w:val="ECAAB94E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5" w15:restartNumberingAfterBreak="0">
    <w:nsid w:val="27E413B0"/>
    <w:multiLevelType w:val="hybridMultilevel"/>
    <w:tmpl w:val="187A65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DE7235F"/>
    <w:multiLevelType w:val="hybridMultilevel"/>
    <w:tmpl w:val="2664152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7" w15:restartNumberingAfterBreak="0">
    <w:nsid w:val="30A8574B"/>
    <w:multiLevelType w:val="hybridMultilevel"/>
    <w:tmpl w:val="9F34FC2A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8" w15:restartNumberingAfterBreak="0">
    <w:nsid w:val="3B2717EB"/>
    <w:multiLevelType w:val="hybridMultilevel"/>
    <w:tmpl w:val="4ECA2BB8"/>
    <w:lvl w:ilvl="0" w:tplc="0E9251C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EE33E16"/>
    <w:multiLevelType w:val="hybridMultilevel"/>
    <w:tmpl w:val="0330B286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0" w15:restartNumberingAfterBreak="0">
    <w:nsid w:val="40C74D09"/>
    <w:multiLevelType w:val="hybridMultilevel"/>
    <w:tmpl w:val="C47AF950"/>
    <w:lvl w:ilvl="0" w:tplc="FFFFFFFF">
      <w:start w:val="1"/>
      <w:numFmt w:val="upperLetter"/>
      <w:lvlText w:val="%1."/>
      <w:lvlJc w:val="left"/>
      <w:pPr>
        <w:ind w:left="1872" w:hanging="360"/>
      </w:pPr>
      <w:rPr>
        <w:rFonts w:ascii="Calibri" w:eastAsiaTheme="minorEastAsia" w:hAnsi="Calibri" w:cstheme="minorBidi"/>
      </w:rPr>
    </w:lvl>
    <w:lvl w:ilvl="1" w:tplc="0409000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3312" w:hanging="180"/>
      </w:pPr>
    </w:lvl>
    <w:lvl w:ilvl="3" w:tplc="FFFFFFFF" w:tentative="1">
      <w:start w:val="1"/>
      <w:numFmt w:val="decimal"/>
      <w:lvlText w:val="%4."/>
      <w:lvlJc w:val="left"/>
      <w:pPr>
        <w:ind w:left="4032" w:hanging="360"/>
      </w:pPr>
    </w:lvl>
    <w:lvl w:ilvl="4" w:tplc="FFFFFFFF" w:tentative="1">
      <w:start w:val="1"/>
      <w:numFmt w:val="lowerLetter"/>
      <w:lvlText w:val="%5."/>
      <w:lvlJc w:val="left"/>
      <w:pPr>
        <w:ind w:left="4752" w:hanging="360"/>
      </w:pPr>
    </w:lvl>
    <w:lvl w:ilvl="5" w:tplc="FFFFFFFF" w:tentative="1">
      <w:start w:val="1"/>
      <w:numFmt w:val="lowerRoman"/>
      <w:lvlText w:val="%6."/>
      <w:lvlJc w:val="right"/>
      <w:pPr>
        <w:ind w:left="5472" w:hanging="180"/>
      </w:pPr>
    </w:lvl>
    <w:lvl w:ilvl="6" w:tplc="FFFFFFFF" w:tentative="1">
      <w:start w:val="1"/>
      <w:numFmt w:val="decimal"/>
      <w:lvlText w:val="%7."/>
      <w:lvlJc w:val="left"/>
      <w:pPr>
        <w:ind w:left="6192" w:hanging="360"/>
      </w:pPr>
    </w:lvl>
    <w:lvl w:ilvl="7" w:tplc="FFFFFFFF" w:tentative="1">
      <w:start w:val="1"/>
      <w:numFmt w:val="lowerLetter"/>
      <w:lvlText w:val="%8."/>
      <w:lvlJc w:val="left"/>
      <w:pPr>
        <w:ind w:left="6912" w:hanging="360"/>
      </w:pPr>
    </w:lvl>
    <w:lvl w:ilvl="8" w:tplc="FFFFFFFF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21" w15:restartNumberingAfterBreak="0">
    <w:nsid w:val="41A3425C"/>
    <w:multiLevelType w:val="hybridMultilevel"/>
    <w:tmpl w:val="31B8A608"/>
    <w:lvl w:ilvl="0" w:tplc="29C6D6E4">
      <w:start w:val="1"/>
      <w:numFmt w:val="upperLetter"/>
      <w:lvlText w:val="%1."/>
      <w:lvlJc w:val="left"/>
      <w:pPr>
        <w:ind w:left="1872" w:hanging="360"/>
      </w:pPr>
      <w:rPr>
        <w:rFonts w:ascii="Calibri" w:eastAsiaTheme="minorEastAsia" w:hAnsi="Calibri" w:cstheme="minorBidi"/>
      </w:rPr>
    </w:lvl>
    <w:lvl w:ilvl="1" w:tplc="04090019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22" w15:restartNumberingAfterBreak="0">
    <w:nsid w:val="440F2A09"/>
    <w:multiLevelType w:val="hybridMultilevel"/>
    <w:tmpl w:val="9DB2493A"/>
    <w:lvl w:ilvl="0" w:tplc="0409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3" w15:restartNumberingAfterBreak="0">
    <w:nsid w:val="45D96243"/>
    <w:multiLevelType w:val="hybridMultilevel"/>
    <w:tmpl w:val="C86C78B0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4" w15:restartNumberingAfterBreak="0">
    <w:nsid w:val="46527798"/>
    <w:multiLevelType w:val="hybridMultilevel"/>
    <w:tmpl w:val="A4223CD6"/>
    <w:lvl w:ilvl="0" w:tplc="082CD67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A8922D4"/>
    <w:multiLevelType w:val="hybridMultilevel"/>
    <w:tmpl w:val="9112C4E2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6" w15:restartNumberingAfterBreak="0">
    <w:nsid w:val="54482551"/>
    <w:multiLevelType w:val="hybridMultilevel"/>
    <w:tmpl w:val="91C60078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7" w15:restartNumberingAfterBreak="0">
    <w:nsid w:val="59642223"/>
    <w:multiLevelType w:val="hybridMultilevel"/>
    <w:tmpl w:val="7EACF7E0"/>
    <w:lvl w:ilvl="0" w:tplc="04090017">
      <w:start w:val="1"/>
      <w:numFmt w:val="lowerLetter"/>
      <w:lvlText w:val="%1)"/>
      <w:lvlJc w:val="left"/>
      <w:pPr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8" w15:restartNumberingAfterBreak="0">
    <w:nsid w:val="5A583060"/>
    <w:multiLevelType w:val="hybridMultilevel"/>
    <w:tmpl w:val="3CE2FE78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9" w15:restartNumberingAfterBreak="0">
    <w:nsid w:val="69CD2E1A"/>
    <w:multiLevelType w:val="hybridMultilevel"/>
    <w:tmpl w:val="C492B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96166B"/>
    <w:multiLevelType w:val="hybridMultilevel"/>
    <w:tmpl w:val="79BCBC0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1" w15:restartNumberingAfterBreak="0">
    <w:nsid w:val="727845EA"/>
    <w:multiLevelType w:val="hybridMultilevel"/>
    <w:tmpl w:val="5472F4EA"/>
    <w:lvl w:ilvl="0" w:tplc="0C70A888">
      <w:start w:val="1"/>
      <w:numFmt w:val="decimal"/>
      <w:lvlText w:val="%1."/>
      <w:lvlJc w:val="left"/>
      <w:pPr>
        <w:ind w:left="792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2" w15:restartNumberingAfterBreak="0">
    <w:nsid w:val="7A4F77C8"/>
    <w:multiLevelType w:val="hybridMultilevel"/>
    <w:tmpl w:val="26C23E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BD976E7"/>
    <w:multiLevelType w:val="hybridMultilevel"/>
    <w:tmpl w:val="9AD800A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CCF72DF"/>
    <w:multiLevelType w:val="hybridMultilevel"/>
    <w:tmpl w:val="69D44D36"/>
    <w:lvl w:ilvl="0" w:tplc="7E74CC7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7CEE0562"/>
    <w:multiLevelType w:val="hybridMultilevel"/>
    <w:tmpl w:val="447A4B5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 w16cid:durableId="1842499267">
    <w:abstractNumId w:val="28"/>
  </w:num>
  <w:num w:numId="2" w16cid:durableId="1394617930">
    <w:abstractNumId w:val="26"/>
  </w:num>
  <w:num w:numId="3" w16cid:durableId="2134472994">
    <w:abstractNumId w:val="25"/>
  </w:num>
  <w:num w:numId="4" w16cid:durableId="1015352519">
    <w:abstractNumId w:val="31"/>
  </w:num>
  <w:num w:numId="5" w16cid:durableId="1773436512">
    <w:abstractNumId w:val="19"/>
  </w:num>
  <w:num w:numId="6" w16cid:durableId="2129934616">
    <w:abstractNumId w:val="27"/>
  </w:num>
  <w:num w:numId="7" w16cid:durableId="1257444908">
    <w:abstractNumId w:val="3"/>
  </w:num>
  <w:num w:numId="8" w16cid:durableId="591016324">
    <w:abstractNumId w:val="2"/>
  </w:num>
  <w:num w:numId="9" w16cid:durableId="1761098338">
    <w:abstractNumId w:val="23"/>
  </w:num>
  <w:num w:numId="10" w16cid:durableId="242684387">
    <w:abstractNumId w:val="12"/>
  </w:num>
  <w:num w:numId="11" w16cid:durableId="88810">
    <w:abstractNumId w:val="14"/>
  </w:num>
  <w:num w:numId="12" w16cid:durableId="60955776">
    <w:abstractNumId w:val="13"/>
  </w:num>
  <w:num w:numId="13" w16cid:durableId="890579576">
    <w:abstractNumId w:val="22"/>
  </w:num>
  <w:num w:numId="14" w16cid:durableId="1831746241">
    <w:abstractNumId w:val="33"/>
  </w:num>
  <w:num w:numId="15" w16cid:durableId="1563979205">
    <w:abstractNumId w:val="0"/>
  </w:num>
  <w:num w:numId="16" w16cid:durableId="1201086547">
    <w:abstractNumId w:val="35"/>
  </w:num>
  <w:num w:numId="17" w16cid:durableId="1052391278">
    <w:abstractNumId w:val="17"/>
  </w:num>
  <w:num w:numId="18" w16cid:durableId="1405176461">
    <w:abstractNumId w:val="15"/>
  </w:num>
  <w:num w:numId="19" w16cid:durableId="537664096">
    <w:abstractNumId w:val="6"/>
  </w:num>
  <w:num w:numId="20" w16cid:durableId="853568700">
    <w:abstractNumId w:val="30"/>
  </w:num>
  <w:num w:numId="21" w16cid:durableId="1090201409">
    <w:abstractNumId w:val="8"/>
  </w:num>
  <w:num w:numId="22" w16cid:durableId="143282394">
    <w:abstractNumId w:val="16"/>
  </w:num>
  <w:num w:numId="23" w16cid:durableId="1590967933">
    <w:abstractNumId w:val="29"/>
  </w:num>
  <w:num w:numId="24" w16cid:durableId="1576671949">
    <w:abstractNumId w:val="5"/>
  </w:num>
  <w:num w:numId="25" w16cid:durableId="1651402842">
    <w:abstractNumId w:val="10"/>
  </w:num>
  <w:num w:numId="26" w16cid:durableId="653921837">
    <w:abstractNumId w:val="21"/>
  </w:num>
  <w:num w:numId="27" w16cid:durableId="2111392362">
    <w:abstractNumId w:val="24"/>
  </w:num>
  <w:num w:numId="28" w16cid:durableId="1912345745">
    <w:abstractNumId w:val="34"/>
  </w:num>
  <w:num w:numId="29" w16cid:durableId="2139756437">
    <w:abstractNumId w:val="9"/>
  </w:num>
  <w:num w:numId="30" w16cid:durableId="1197308050">
    <w:abstractNumId w:val="4"/>
  </w:num>
  <w:num w:numId="31" w16cid:durableId="580410977">
    <w:abstractNumId w:val="18"/>
  </w:num>
  <w:num w:numId="32" w16cid:durableId="1412198029">
    <w:abstractNumId w:val="7"/>
  </w:num>
  <w:num w:numId="33" w16cid:durableId="1991597906">
    <w:abstractNumId w:val="1"/>
  </w:num>
  <w:num w:numId="34" w16cid:durableId="687371851">
    <w:abstractNumId w:val="11"/>
  </w:num>
  <w:num w:numId="35" w16cid:durableId="228000940">
    <w:abstractNumId w:val="20"/>
  </w:num>
  <w:num w:numId="36" w16cid:durableId="19766877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D5B"/>
    <w:rsid w:val="00007CE4"/>
    <w:rsid w:val="00017199"/>
    <w:rsid w:val="00031B1F"/>
    <w:rsid w:val="00037BF1"/>
    <w:rsid w:val="00064ABA"/>
    <w:rsid w:val="00072A3D"/>
    <w:rsid w:val="0008261C"/>
    <w:rsid w:val="00083F51"/>
    <w:rsid w:val="000B4256"/>
    <w:rsid w:val="000C2FA0"/>
    <w:rsid w:val="000C66C4"/>
    <w:rsid w:val="00111D5B"/>
    <w:rsid w:val="00156D6B"/>
    <w:rsid w:val="00165D27"/>
    <w:rsid w:val="00193C76"/>
    <w:rsid w:val="001C2849"/>
    <w:rsid w:val="00262F9B"/>
    <w:rsid w:val="002A542B"/>
    <w:rsid w:val="002C6CAB"/>
    <w:rsid w:val="002E0544"/>
    <w:rsid w:val="003216A8"/>
    <w:rsid w:val="003367C5"/>
    <w:rsid w:val="00360157"/>
    <w:rsid w:val="00361805"/>
    <w:rsid w:val="003A7FD8"/>
    <w:rsid w:val="00434661"/>
    <w:rsid w:val="0047597A"/>
    <w:rsid w:val="00487EB9"/>
    <w:rsid w:val="00494DFC"/>
    <w:rsid w:val="00497982"/>
    <w:rsid w:val="004A1BAB"/>
    <w:rsid w:val="004B526F"/>
    <w:rsid w:val="00511066"/>
    <w:rsid w:val="00515230"/>
    <w:rsid w:val="00530072"/>
    <w:rsid w:val="00541FF2"/>
    <w:rsid w:val="00546BA5"/>
    <w:rsid w:val="00570714"/>
    <w:rsid w:val="0057529F"/>
    <w:rsid w:val="00583106"/>
    <w:rsid w:val="00593A57"/>
    <w:rsid w:val="00595ECC"/>
    <w:rsid w:val="005C557C"/>
    <w:rsid w:val="005D59D7"/>
    <w:rsid w:val="00620473"/>
    <w:rsid w:val="00620A06"/>
    <w:rsid w:val="00631FDA"/>
    <w:rsid w:val="00641ED2"/>
    <w:rsid w:val="006541B5"/>
    <w:rsid w:val="006B008F"/>
    <w:rsid w:val="006C72DA"/>
    <w:rsid w:val="006C73E4"/>
    <w:rsid w:val="006E5A6F"/>
    <w:rsid w:val="00710D71"/>
    <w:rsid w:val="00790862"/>
    <w:rsid w:val="007C42D4"/>
    <w:rsid w:val="007E48B5"/>
    <w:rsid w:val="007F2E7F"/>
    <w:rsid w:val="00806ECE"/>
    <w:rsid w:val="00807C5C"/>
    <w:rsid w:val="008109BD"/>
    <w:rsid w:val="00874C1B"/>
    <w:rsid w:val="00877AAC"/>
    <w:rsid w:val="008A396C"/>
    <w:rsid w:val="008C0A5E"/>
    <w:rsid w:val="008E0142"/>
    <w:rsid w:val="00933268"/>
    <w:rsid w:val="00942675"/>
    <w:rsid w:val="0095597E"/>
    <w:rsid w:val="009972FB"/>
    <w:rsid w:val="009F090E"/>
    <w:rsid w:val="00A22C20"/>
    <w:rsid w:val="00A23D58"/>
    <w:rsid w:val="00A27985"/>
    <w:rsid w:val="00A42550"/>
    <w:rsid w:val="00A50049"/>
    <w:rsid w:val="00A53C2A"/>
    <w:rsid w:val="00A57044"/>
    <w:rsid w:val="00A57BFF"/>
    <w:rsid w:val="00A670D9"/>
    <w:rsid w:val="00A83538"/>
    <w:rsid w:val="00AA5F81"/>
    <w:rsid w:val="00AD08B2"/>
    <w:rsid w:val="00AE7504"/>
    <w:rsid w:val="00B24591"/>
    <w:rsid w:val="00B84EF3"/>
    <w:rsid w:val="00BB6C1D"/>
    <w:rsid w:val="00BC0569"/>
    <w:rsid w:val="00C52AF5"/>
    <w:rsid w:val="00C81B93"/>
    <w:rsid w:val="00C927D1"/>
    <w:rsid w:val="00CB76D4"/>
    <w:rsid w:val="00D25FBD"/>
    <w:rsid w:val="00D34F18"/>
    <w:rsid w:val="00D36D7E"/>
    <w:rsid w:val="00D53647"/>
    <w:rsid w:val="00DB1796"/>
    <w:rsid w:val="00DE1202"/>
    <w:rsid w:val="00E120A2"/>
    <w:rsid w:val="00E21E96"/>
    <w:rsid w:val="00E37088"/>
    <w:rsid w:val="00EB09F7"/>
    <w:rsid w:val="00EB0C2F"/>
    <w:rsid w:val="00EC6AC4"/>
    <w:rsid w:val="00F22302"/>
    <w:rsid w:val="00F95820"/>
    <w:rsid w:val="00FA1BE4"/>
    <w:rsid w:val="00FC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94348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120" w:after="40" w:line="240" w:lineRule="auto"/>
      <w:ind w:left="72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spacing w:before="0" w:after="360"/>
      <w:outlineLvl w:val="0"/>
    </w:pPr>
    <w:rPr>
      <w:rFonts w:asciiTheme="majorHAnsi" w:eastAsiaTheme="majorEastAsia" w:hAnsiTheme="majorHAnsi" w:cstheme="majorBidi"/>
      <w:color w:val="F3A447" w:themeColor="accent2"/>
      <w:sz w:val="72"/>
      <w:szCs w:val="72"/>
    </w:rPr>
  </w:style>
  <w:style w:type="paragraph" w:styleId="Heading2">
    <w:name w:val="heading 2"/>
    <w:basedOn w:val="Normal"/>
    <w:next w:val="Normal"/>
    <w:unhideWhenUsed/>
    <w:qFormat/>
    <w:pPr>
      <w:pBdr>
        <w:top w:val="single" w:sz="4" w:space="1" w:color="E7BC29" w:themeColor="accent3"/>
        <w:bottom w:val="single" w:sz="12" w:space="1" w:color="E7BC29" w:themeColor="accent3"/>
      </w:pBdr>
      <w:spacing w:before="480" w:after="240"/>
      <w:ind w:left="0"/>
      <w:outlineLvl w:val="1"/>
    </w:pPr>
    <w:rPr>
      <w:rFonts w:asciiTheme="majorHAnsi" w:eastAsiaTheme="majorEastAsia" w:hAnsiTheme="majorHAnsi" w:cstheme="majorBidi"/>
      <w:color w:val="E7BC29" w:themeColor="accent3"/>
      <w:sz w:val="24"/>
      <w:szCs w:val="24"/>
    </w:rPr>
  </w:style>
  <w:style w:type="paragraph" w:styleId="Heading3">
    <w:name w:val="heading 3"/>
    <w:basedOn w:val="Normal"/>
    <w:next w:val="Normal"/>
    <w:unhideWhenUsed/>
    <w:qFormat/>
    <w:pPr>
      <w:outlineLvl w:val="2"/>
    </w:pPr>
    <w:rPr>
      <w:rFonts w:asciiTheme="majorHAnsi" w:eastAsiaTheme="majorEastAsia" w:hAnsiTheme="majorHAnsi" w:cstheme="majorBidi"/>
      <w:color w:val="A5B592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nhideWhenUsed/>
    <w:qFormat/>
    <w:rPr>
      <w:i/>
      <w:iCs/>
      <w:color w:val="F3A447" w:themeColor="accent2"/>
    </w:rPr>
  </w:style>
  <w:style w:type="paragraph" w:styleId="Footer">
    <w:name w:val="footer"/>
    <w:basedOn w:val="Normal"/>
    <w:link w:val="FooterChar"/>
    <w:uiPriority w:val="1"/>
    <w:unhideWhenUsed/>
    <w:pPr>
      <w:jc w:val="right"/>
    </w:pPr>
    <w:rPr>
      <w:color w:val="F3A447" w:themeColor="accent2"/>
    </w:rPr>
  </w:style>
  <w:style w:type="character" w:customStyle="1" w:styleId="FooterChar">
    <w:name w:val="Footer Char"/>
    <w:basedOn w:val="DefaultParagraphFont"/>
    <w:link w:val="Footer"/>
    <w:uiPriority w:val="1"/>
    <w:rPr>
      <w:color w:val="F3A447" w:themeColor="accent2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66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66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unhideWhenUsed/>
    <w:qFormat/>
    <w:rsid w:val="005300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nifer.YVWD\AppData\Roaming\Microsoft\Templates\Team%20meeting%20agenda%20(informal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6FC0A4FEE464BAEAEBF576D21E4A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50155-DD4C-4A43-830B-3E528DF054BC}"/>
      </w:docPartPr>
      <w:docPartBody>
        <w:p w:rsidR="001851D0" w:rsidRDefault="00C06208">
          <w:pPr>
            <w:pStyle w:val="96FC0A4FEE464BAEAEBF576D21E4AB91"/>
          </w:pPr>
          <w:r>
            <w:t>Team Meeting</w:t>
          </w:r>
        </w:p>
      </w:docPartBody>
    </w:docPart>
    <w:docPart>
      <w:docPartPr>
        <w:name w:val="02B2FD00D47345F38216DB00FBA14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9CE72-8844-4BAD-BB11-E6663250F780}"/>
      </w:docPartPr>
      <w:docPartBody>
        <w:p w:rsidR="001851D0" w:rsidRDefault="00C06208">
          <w:pPr>
            <w:pStyle w:val="02B2FD00D47345F38216DB00FBA145D3"/>
          </w:pPr>
          <w:r>
            <w:t>[Date | time]</w:t>
          </w:r>
        </w:p>
      </w:docPartBody>
    </w:docPart>
    <w:docPart>
      <w:docPartPr>
        <w:name w:val="52D291F51D2041DC96ED66AFB23C5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ABE64-9C92-439E-937D-E6E160E75DEF}"/>
      </w:docPartPr>
      <w:docPartBody>
        <w:p w:rsidR="001851D0" w:rsidRDefault="00C06208">
          <w:pPr>
            <w:pStyle w:val="52D291F51D2041DC96ED66AFB23C501B"/>
          </w:pPr>
          <w:r>
            <w:t>[Location]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6208"/>
    <w:rsid w:val="00110EF3"/>
    <w:rsid w:val="001851D0"/>
    <w:rsid w:val="002E0754"/>
    <w:rsid w:val="006620F8"/>
    <w:rsid w:val="007D19E3"/>
    <w:rsid w:val="0083577F"/>
    <w:rsid w:val="00897ECF"/>
    <w:rsid w:val="00B0305B"/>
    <w:rsid w:val="00C06208"/>
    <w:rsid w:val="00D62111"/>
    <w:rsid w:val="00FD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6FC0A4FEE464BAEAEBF576D21E4AB91">
    <w:name w:val="96FC0A4FEE464BAEAEBF576D21E4AB91"/>
  </w:style>
  <w:style w:type="paragraph" w:customStyle="1" w:styleId="02B2FD00D47345F38216DB00FBA145D3">
    <w:name w:val="02B2FD00D47345F38216DB00FBA145D3"/>
  </w:style>
  <w:style w:type="paragraph" w:customStyle="1" w:styleId="52D291F51D2041DC96ED66AFB23C501B">
    <w:name w:val="52D291F51D2041DC96ED66AFB23C50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CF37E99-131F-48A3-97B1-A68DC6AEE3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Team meeting agenda (informal).dotx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2023-01-17T19:39:00Z</dcterms:created>
  <dcterms:modified xsi:type="dcterms:W3CDTF">2023-01-17T19:39:00Z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TC034630729991</vt:lpwstr>
  </property>
</Properties>
</file>